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600" w:lineRule="exact"/>
        <w:ind w:right="-410" w:rightChars="-122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4"/>
        <w:spacing w:before="0" w:beforeAutospacing="0" w:after="0" w:afterAutospacing="0" w:line="600" w:lineRule="exact"/>
        <w:ind w:right="-410" w:rightChars="-122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科技创新成果表</w:t>
      </w:r>
    </w:p>
    <w:p>
      <w:pPr>
        <w:pStyle w:val="4"/>
        <w:spacing w:before="0" w:beforeAutospacing="0" w:after="0" w:afterAutospacing="0" w:line="600" w:lineRule="exact"/>
        <w:ind w:right="-410" w:rightChars="-122" w:firstLine="512" w:firstLineChars="200"/>
        <w:jc w:val="right"/>
        <w:rPr>
          <w:szCs w:val="24"/>
        </w:rPr>
      </w:pPr>
      <w:r>
        <w:rPr>
          <w:rFonts w:hint="eastAsia"/>
          <w:szCs w:val="24"/>
        </w:rPr>
        <w:t>填表时间：    年   月   日</w:t>
      </w:r>
    </w:p>
    <w:tbl>
      <w:tblPr>
        <w:tblStyle w:val="6"/>
        <w:tblpPr w:leftFromText="180" w:rightFromText="180" w:vertAnchor="text" w:horzAnchor="page" w:tblpX="1462" w:tblpY="80"/>
        <w:tblOverlap w:val="never"/>
        <w:tblW w:w="9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1502"/>
        <w:gridCol w:w="1410"/>
        <w:gridCol w:w="1715"/>
        <w:gridCol w:w="1180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091" w:type="dxa"/>
            <w:vAlign w:val="center"/>
          </w:tcPr>
          <w:p>
            <w:pPr>
              <w:spacing w:line="0" w:lineRule="atLeast"/>
              <w:ind w:left="-319" w:leftChars="-95" w:firstLine="320" w:firstLineChars="12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2912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所属镇街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（园区）</w:t>
            </w:r>
          </w:p>
        </w:tc>
        <w:tc>
          <w:tcPr>
            <w:tcW w:w="2606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09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50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71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1426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09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7233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091" w:type="dxa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所属领域</w:t>
            </w:r>
          </w:p>
        </w:tc>
        <w:tc>
          <w:tcPr>
            <w:tcW w:w="7233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□新一代信息技术　□高端装备制造   □新材料　        □新能源         □生命科学和生物技术</w:t>
            </w:r>
          </w:p>
          <w:p>
            <w:pPr>
              <w:jc w:val="left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091" w:type="dxa"/>
            <w:vAlign w:val="center"/>
          </w:tcPr>
          <w:p>
            <w:pPr>
              <w:spacing w:line="0" w:lineRule="atLeast"/>
              <w:jc w:val="both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获得国家、省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</w:rPr>
              <w:t>市科技计划项目立项</w:t>
            </w:r>
            <w:r>
              <w:rPr>
                <w:rFonts w:hint="eastAsia" w:ascii="宋体" w:hAnsi="宋体"/>
                <w:sz w:val="24"/>
                <w:lang w:eastAsia="zh-CN"/>
              </w:rPr>
              <w:t>的年度及所属专项</w:t>
            </w:r>
          </w:p>
        </w:tc>
        <w:tc>
          <w:tcPr>
            <w:tcW w:w="7233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091" w:type="dxa"/>
            <w:vAlign w:val="center"/>
          </w:tcPr>
          <w:p>
            <w:pPr>
              <w:spacing w:line="0" w:lineRule="atLeast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通过验收时间</w:t>
            </w:r>
            <w:r>
              <w:rPr>
                <w:rFonts w:hint="eastAsia" w:ascii="宋体" w:hAnsi="宋体"/>
                <w:sz w:val="24"/>
                <w:lang w:eastAsia="zh-CN"/>
              </w:rPr>
              <w:t>（科技奖等无须验收的成果不用填写）</w:t>
            </w:r>
          </w:p>
        </w:tc>
        <w:tc>
          <w:tcPr>
            <w:tcW w:w="7233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09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成果名称</w:t>
            </w:r>
          </w:p>
        </w:tc>
        <w:tc>
          <w:tcPr>
            <w:tcW w:w="7233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0" w:hRule="atLeast"/>
        </w:trPr>
        <w:tc>
          <w:tcPr>
            <w:tcW w:w="209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成果亮点简介（不超过300字）</w:t>
            </w:r>
          </w:p>
        </w:tc>
        <w:tc>
          <w:tcPr>
            <w:tcW w:w="7233" w:type="dxa"/>
            <w:gridSpan w:val="5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填表人：                  联系电话：</w:t>
      </w:r>
    </w:p>
    <w:sectPr>
      <w:pgSz w:w="11906" w:h="16838"/>
      <w:pgMar w:top="1213" w:right="1800" w:bottom="121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EU-BZ-S92">
    <w:altName w:val="宋体"/>
    <w:panose1 w:val="00000000000000000000"/>
    <w:charset w:val="86"/>
    <w:family w:val="roman"/>
    <w:pitch w:val="default"/>
    <w:sig w:usb0="00000000" w:usb1="00000000" w:usb2="05000016" w:usb3="00000000" w:csb0="003E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AF71A5E"/>
    <w:rsid w:val="001579EC"/>
    <w:rsid w:val="00405091"/>
    <w:rsid w:val="0055343D"/>
    <w:rsid w:val="00742268"/>
    <w:rsid w:val="00971120"/>
    <w:rsid w:val="00E51698"/>
    <w:rsid w:val="050A3A4D"/>
    <w:rsid w:val="0CD301AF"/>
    <w:rsid w:val="190347B6"/>
    <w:rsid w:val="194A14CC"/>
    <w:rsid w:val="4AF71A5E"/>
    <w:rsid w:val="63D76D9B"/>
    <w:rsid w:val="6ADA3653"/>
    <w:rsid w:val="6D535020"/>
    <w:rsid w:val="6F9D47CE"/>
    <w:rsid w:val="7397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NEU-BZ-S92" w:hAnsi="NEU-BZ-S92" w:eastAsia="仿宋_GB2312" w:cs="Times New Roman"/>
      <w:spacing w:val="8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Chinese ORG</Company>
  <Pages>1</Pages>
  <Words>45</Words>
  <Characters>260</Characters>
  <Lines>2</Lines>
  <Paragraphs>1</Paragraphs>
  <TotalTime>1</TotalTime>
  <ScaleCrop>false</ScaleCrop>
  <LinksUpToDate>false</LinksUpToDate>
  <CharactersWithSpaces>304</CharactersWithSpaces>
  <Application>WPS Office_10.1.0.7388_F1E327BC-269C-435d-A152-05C5408002CA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2019-05-10T03:19:00Z</dcterms:created>
  <dc:creator>MokWaikit</dc:creator>
  <cp:lastModifiedBy>MokWaikit</cp:lastModifiedBy>
  <cp:lastPrinted>2020-08-03T07:06:00Z</cp:lastPrinted>
  <dcterms:modified xsi:type="dcterms:W3CDTF">2020-08-03T08:38:42Z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2052-10.1.0.7388</vt:lpwstr>
  </property>
</Properties>
</file>